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2E" w:rsidRDefault="00DA7E2E" w:rsidP="005266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SZKODY OSOBOWE Z NNW MOŻNA ZGŁOSIĆ</w:t>
      </w:r>
    </w:p>
    <w:p w:rsidR="00DA7E2E" w:rsidRDefault="00DA7E2E" w:rsidP="005266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- u JUSTYNY MACIASZEK – tel. 504820866</w:t>
      </w:r>
    </w:p>
    <w:p w:rsidR="00DA7E2E" w:rsidRDefault="00DA7E2E" w:rsidP="00BB695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- W BIURZE W KAMIONCE WIELKIEJ 548 – W POBLIŻU STACJI PKP (od 8 do 16 od poniedziałku do piątku)</w:t>
      </w:r>
    </w:p>
    <w:p w:rsidR="00DA7E2E" w:rsidRDefault="00DA7E2E" w:rsidP="00BB695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 razie jakichkolwiek pytań prosimy o kontakt telefoniczny :</w:t>
      </w:r>
    </w:p>
    <w:p w:rsidR="00DA7E2E" w:rsidRDefault="00DA7E2E" w:rsidP="00BB695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Justyna Maciaszek – 504820866, Biuro – 690459343)</w:t>
      </w:r>
    </w:p>
    <w:p w:rsidR="00DA7E2E" w:rsidRDefault="00DA7E2E" w:rsidP="007D43D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oraz bezpośrednio w Towarzystwie Compensa</w:t>
      </w:r>
      <w:bookmarkStart w:id="0" w:name="_GoBack"/>
      <w:bookmarkEnd w:id="0"/>
    </w:p>
    <w:p w:rsidR="00DA7E2E" w:rsidRPr="00AB2F69" w:rsidRDefault="00DA7E2E" w:rsidP="00BB695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w jednej z następujących form podając numer polisy </w:t>
      </w:r>
      <w:r w:rsidRPr="00AB2F69">
        <w:rPr>
          <w:rFonts w:ascii="Times New Roman" w:hAnsi="Times New Roman"/>
          <w:b/>
          <w:bCs/>
          <w:sz w:val="28"/>
          <w:szCs w:val="28"/>
          <w:u w:val="single"/>
        </w:rPr>
        <w:t>184 nr 00101700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DA7E2E" w:rsidRPr="00BB695F" w:rsidRDefault="00DA7E2E" w:rsidP="00BB69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695F">
        <w:rPr>
          <w:rFonts w:ascii="Arial" w:hAnsi="Arial" w:cs="Arial"/>
          <w:b/>
          <w:bCs/>
          <w:sz w:val="24"/>
          <w:szCs w:val="24"/>
          <w:lang w:eastAsia="pl-PL"/>
        </w:rPr>
        <w:t>Online</w:t>
      </w:r>
      <w:r w:rsidRPr="00BB695F">
        <w:rPr>
          <w:rFonts w:ascii="Arial" w:hAnsi="Arial" w:cs="Arial"/>
          <w:sz w:val="24"/>
          <w:szCs w:val="24"/>
          <w:lang w:eastAsia="pl-PL"/>
        </w:rPr>
        <w:t xml:space="preserve"> – wypełniając internetowy formularz umieszczony na stronie:</w:t>
      </w:r>
      <w:hyperlink r:id="rId5" w:history="1">
        <w:r w:rsidRPr="00BB695F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 xml:space="preserve"> https://zgloszenie.compensa.pl/assetclaim/new</w:t>
        </w:r>
      </w:hyperlink>
    </w:p>
    <w:p w:rsidR="00DA7E2E" w:rsidRPr="005266BF" w:rsidRDefault="00DA7E2E" w:rsidP="005266B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5266BF">
        <w:rPr>
          <w:rFonts w:ascii="Arial" w:hAnsi="Arial" w:cs="Arial"/>
          <w:sz w:val="24"/>
          <w:szCs w:val="24"/>
          <w:lang w:eastAsia="pl-PL"/>
        </w:rPr>
        <w:br/>
      </w:r>
      <w:r w:rsidRPr="005266BF">
        <w:rPr>
          <w:rFonts w:ascii="Arial" w:hAnsi="Arial" w:cs="Arial"/>
          <w:b/>
          <w:bCs/>
          <w:sz w:val="24"/>
          <w:szCs w:val="24"/>
          <w:lang w:eastAsia="pl-PL"/>
        </w:rPr>
        <w:t>2. Telefonicznie</w:t>
      </w:r>
      <w:r w:rsidRPr="005266BF">
        <w:rPr>
          <w:rFonts w:ascii="Arial" w:hAnsi="Arial" w:cs="Arial"/>
          <w:sz w:val="24"/>
          <w:szCs w:val="24"/>
          <w:lang w:eastAsia="pl-PL"/>
        </w:rPr>
        <w:t xml:space="preserve"> – dzwoniąc pod numer:</w:t>
      </w:r>
      <w:r w:rsidRPr="005266BF">
        <w:rPr>
          <w:rFonts w:ascii="Arial" w:hAnsi="Arial" w:cs="Arial"/>
          <w:sz w:val="24"/>
          <w:szCs w:val="24"/>
          <w:lang w:eastAsia="pl-PL"/>
        </w:rPr>
        <w:br/>
      </w:r>
      <w:r w:rsidRPr="005266BF">
        <w:rPr>
          <w:b/>
        </w:rPr>
        <w:t>801 120 000</w:t>
      </w:r>
      <w:r>
        <w:t xml:space="preserve"> lub </w:t>
      </w:r>
      <w:r w:rsidRPr="005266BF">
        <w:rPr>
          <w:b/>
        </w:rPr>
        <w:t>22 501 61 00</w:t>
      </w:r>
      <w:r>
        <w:t xml:space="preserve">, codziennie w godzinach 6:00- 22:00 </w:t>
      </w:r>
    </w:p>
    <w:p w:rsidR="00DA7E2E" w:rsidRPr="00BB695F" w:rsidRDefault="00DA7E2E" w:rsidP="00BB695F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7E2E" w:rsidRPr="00BB695F" w:rsidRDefault="00DA7E2E" w:rsidP="00BB69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695F">
        <w:rPr>
          <w:rFonts w:ascii="Arial" w:hAnsi="Arial" w:cs="Arial"/>
          <w:b/>
          <w:bCs/>
          <w:sz w:val="24"/>
          <w:szCs w:val="24"/>
          <w:lang w:eastAsia="pl-PL"/>
        </w:rPr>
        <w:t>Listownie</w:t>
      </w:r>
      <w:r w:rsidRPr="00BB695F">
        <w:rPr>
          <w:rFonts w:ascii="Arial" w:hAnsi="Arial" w:cs="Arial"/>
          <w:sz w:val="24"/>
          <w:szCs w:val="24"/>
          <w:lang w:eastAsia="pl-PL"/>
        </w:rPr>
        <w:t xml:space="preserve"> – wysyłając niezbędne dokumenty na adres:</w:t>
      </w:r>
    </w:p>
    <w:p w:rsidR="00DA7E2E" w:rsidRPr="00BB695F" w:rsidRDefault="00DA7E2E" w:rsidP="00BB695F">
      <w:pPr>
        <w:pStyle w:val="ListParagraph"/>
        <w:autoSpaceDE w:val="0"/>
        <w:autoSpaceDN w:val="0"/>
        <w:spacing w:before="100" w:beforeAutospacing="1" w:after="100" w:afterAutospacing="1" w:line="240" w:lineRule="auto"/>
        <w:rPr>
          <w:rFonts w:ascii="Arial" w:hAnsi="Arial" w:cs="Arial"/>
          <w:b/>
          <w:bCs/>
          <w:color w:val="2F5496"/>
          <w:sz w:val="16"/>
          <w:szCs w:val="16"/>
          <w:lang w:eastAsia="pl-PL"/>
        </w:rPr>
      </w:pPr>
    </w:p>
    <w:p w:rsidR="00DA7E2E" w:rsidRPr="00BB695F" w:rsidRDefault="00DA7E2E" w:rsidP="00BB695F">
      <w:pPr>
        <w:pStyle w:val="ListParagraph"/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BB695F">
        <w:rPr>
          <w:rFonts w:ascii="Times New Roman" w:hAnsi="Times New Roman"/>
          <w:b/>
          <w:bCs/>
          <w:sz w:val="24"/>
          <w:szCs w:val="24"/>
          <w:lang w:val="en-US" w:eastAsia="pl-PL"/>
        </w:rPr>
        <w:t xml:space="preserve">Compensa TU S.A. Vienna Insurance Group </w:t>
      </w:r>
      <w:r w:rsidRPr="00BB695F">
        <w:rPr>
          <w:rFonts w:ascii="Times New Roman" w:hAnsi="Times New Roman"/>
          <w:b/>
          <w:sz w:val="24"/>
          <w:szCs w:val="24"/>
          <w:lang w:val="en-US" w:eastAsia="pl-PL"/>
        </w:rPr>
        <w:t xml:space="preserve">  </w:t>
      </w:r>
    </w:p>
    <w:p w:rsidR="00DA7E2E" w:rsidRDefault="00DA7E2E" w:rsidP="00BB695F">
      <w:pPr>
        <w:pStyle w:val="ListParagraph"/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BB695F">
        <w:rPr>
          <w:rFonts w:ascii="Times New Roman" w:hAnsi="Times New Roman"/>
          <w:b/>
          <w:sz w:val="24"/>
          <w:szCs w:val="24"/>
        </w:rPr>
        <w:t>Aleje Jerozolimskie 162 </w:t>
      </w:r>
      <w:r w:rsidRPr="00BB695F">
        <w:rPr>
          <w:rFonts w:ascii="Times New Roman" w:hAnsi="Times New Roman"/>
          <w:b/>
          <w:sz w:val="24"/>
          <w:szCs w:val="24"/>
        </w:rPr>
        <w:br/>
        <w:t>02-342 Warszawa</w:t>
      </w:r>
    </w:p>
    <w:p w:rsidR="00DA7E2E" w:rsidRPr="005266BF" w:rsidRDefault="00DA7E2E" w:rsidP="00BB695F">
      <w:pPr>
        <w:pStyle w:val="ListParagraph"/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A7E2E" w:rsidRPr="00BB695F" w:rsidRDefault="00DA7E2E" w:rsidP="00BB69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695F">
        <w:rPr>
          <w:rFonts w:ascii="Arial" w:hAnsi="Arial" w:cs="Arial"/>
          <w:b/>
          <w:bCs/>
          <w:sz w:val="24"/>
          <w:szCs w:val="24"/>
          <w:lang w:eastAsia="pl-PL"/>
        </w:rPr>
        <w:t>NIEZBĘDNE DOKUMNETY DO ZGŁOSZENIA SZKODY:</w:t>
      </w:r>
    </w:p>
    <w:p w:rsidR="00DA7E2E" w:rsidRPr="00BB695F" w:rsidRDefault="00DA7E2E" w:rsidP="00BB6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695F">
        <w:rPr>
          <w:rFonts w:ascii="Arial" w:hAnsi="Arial" w:cs="Arial"/>
          <w:sz w:val="24"/>
          <w:szCs w:val="24"/>
          <w:lang w:eastAsia="pl-PL"/>
        </w:rPr>
        <w:t>Dowód osobisty/legitymacja szkolna,</w:t>
      </w:r>
    </w:p>
    <w:p w:rsidR="00DA7E2E" w:rsidRPr="00BB695F" w:rsidRDefault="00DA7E2E" w:rsidP="00BB6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695F">
        <w:rPr>
          <w:rFonts w:ascii="Arial" w:hAnsi="Arial" w:cs="Arial"/>
          <w:sz w:val="24"/>
          <w:szCs w:val="24"/>
          <w:lang w:eastAsia="pl-PL"/>
        </w:rPr>
        <w:t>Jeżeli poszkodowanym jest nieletni dowód osobisty opiekuna prawnego,</w:t>
      </w:r>
    </w:p>
    <w:p w:rsidR="00DA7E2E" w:rsidRPr="00BB695F" w:rsidRDefault="00DA7E2E" w:rsidP="00BB6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695F">
        <w:rPr>
          <w:rFonts w:ascii="Arial" w:hAnsi="Arial" w:cs="Arial"/>
          <w:sz w:val="24"/>
          <w:szCs w:val="24"/>
          <w:lang w:eastAsia="pl-PL"/>
        </w:rPr>
        <w:t>Numer rachunku bankowego lub upoważnienie dla osób trzecich do odbioru odszkodowania,</w:t>
      </w:r>
    </w:p>
    <w:p w:rsidR="00DA7E2E" w:rsidRPr="00BB695F" w:rsidRDefault="00DA7E2E" w:rsidP="00BB6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695F">
        <w:rPr>
          <w:rFonts w:ascii="Arial" w:hAnsi="Arial" w:cs="Arial"/>
          <w:sz w:val="24"/>
          <w:szCs w:val="24"/>
          <w:lang w:eastAsia="pl-PL"/>
        </w:rPr>
        <w:t>Dokumentacja medyczna z leczenia (z diagnozą lekarską, w szczególności z udzielenia pierwszej pomocy medycznej),</w:t>
      </w:r>
    </w:p>
    <w:p w:rsidR="00DA7E2E" w:rsidRPr="00BB695F" w:rsidRDefault="00DA7E2E" w:rsidP="00BB6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695F">
        <w:rPr>
          <w:rFonts w:ascii="Arial" w:hAnsi="Arial" w:cs="Arial"/>
          <w:sz w:val="24"/>
          <w:szCs w:val="24"/>
          <w:lang w:eastAsia="pl-PL"/>
        </w:rPr>
        <w:t>W przypadku śmierci Akt zgonu lub kartę statystyczną zgonu,</w:t>
      </w:r>
    </w:p>
    <w:p w:rsidR="00DA7E2E" w:rsidRPr="00BB695F" w:rsidRDefault="00DA7E2E" w:rsidP="00BB6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695F">
        <w:rPr>
          <w:rFonts w:ascii="Arial" w:hAnsi="Arial" w:cs="Arial"/>
          <w:sz w:val="24"/>
          <w:szCs w:val="24"/>
          <w:lang w:eastAsia="pl-PL"/>
        </w:rPr>
        <w:t>Oryginalne rachunki/dowody opłat w przypadku jeżeli poszkodowany posiada.</w:t>
      </w:r>
    </w:p>
    <w:p w:rsidR="00DA7E2E" w:rsidRDefault="00DA7E2E"/>
    <w:sectPr w:rsidR="00DA7E2E" w:rsidSect="00DC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1A8"/>
    <w:multiLevelType w:val="multilevel"/>
    <w:tmpl w:val="37A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A1479"/>
    <w:multiLevelType w:val="hybridMultilevel"/>
    <w:tmpl w:val="570CEDB4"/>
    <w:lvl w:ilvl="0" w:tplc="0FDE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95F"/>
    <w:rsid w:val="005266BF"/>
    <w:rsid w:val="007D43D9"/>
    <w:rsid w:val="00830A16"/>
    <w:rsid w:val="00A0094A"/>
    <w:rsid w:val="00A40B0D"/>
    <w:rsid w:val="00AB2F69"/>
    <w:rsid w:val="00AD5A3A"/>
    <w:rsid w:val="00B379DE"/>
    <w:rsid w:val="00BB695F"/>
    <w:rsid w:val="00D76BFD"/>
    <w:rsid w:val="00D9127E"/>
    <w:rsid w:val="00DA7E2E"/>
    <w:rsid w:val="00DC5452"/>
    <w:rsid w:val="00E2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B695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B69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6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haer.pl/pl-zgloszenie-szk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Anna</cp:lastModifiedBy>
  <cp:revision>3</cp:revision>
  <cp:lastPrinted>2018-08-31T07:47:00Z</cp:lastPrinted>
  <dcterms:created xsi:type="dcterms:W3CDTF">2018-10-19T12:46:00Z</dcterms:created>
  <dcterms:modified xsi:type="dcterms:W3CDTF">2018-10-22T06:35:00Z</dcterms:modified>
</cp:coreProperties>
</file>